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江苏省稳评工作先进个人申报表</w:t>
      </w:r>
    </w:p>
    <w:tbl>
      <w:tblPr>
        <w:tblStyle w:val="4"/>
        <w:tblpPr w:leftFromText="180" w:rightFromText="180" w:vertAnchor="text" w:horzAnchor="page" w:tblpXSpec="center" w:tblpY="546"/>
        <w:tblOverlap w:val="never"/>
        <w:tblW w:w="9998" w:type="dxa"/>
        <w:jc w:val="center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883"/>
        <w:gridCol w:w="1543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9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填表日期：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48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83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单位职务</w:t>
            </w:r>
          </w:p>
        </w:tc>
        <w:tc>
          <w:tcPr>
            <w:tcW w:w="3324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4" w:hRule="atLeast"/>
          <w:jc w:val="center"/>
        </w:trPr>
        <w:tc>
          <w:tcPr>
            <w:tcW w:w="224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0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2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要事迹</w:t>
            </w:r>
          </w:p>
        </w:tc>
        <w:tc>
          <w:tcPr>
            <w:tcW w:w="7750" w:type="dxa"/>
            <w:gridSpan w:val="3"/>
            <w:vAlign w:val="bottom"/>
          </w:tcPr>
          <w:p>
            <w:pPr>
              <w:ind w:firstLine="640" w:firstLineChars="200"/>
              <w:jc w:val="righ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7750" w:type="dxa"/>
            <w:gridSpan w:val="3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（章）</w:t>
            </w:r>
          </w:p>
          <w:p>
            <w:pPr>
              <w:ind w:firstLine="640" w:firstLineChars="200"/>
              <w:jc w:val="righ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专家审查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750" w:type="dxa"/>
            <w:gridSpan w:val="3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组长签字：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促进会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7750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（章）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7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所在地维稳部门意见由促进会收集整理申报情况后，统一组织征求。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专家审查意见由促进会组织专家评审后统一填写。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如有表格不够用的情况下自行添加附页。</w:t>
            </w:r>
          </w:p>
        </w:tc>
      </w:tr>
    </w:tbl>
    <w:tbl>
      <w:tblPr>
        <w:tblStyle w:val="4"/>
        <w:tblpPr w:leftFromText="180" w:rightFromText="180" w:vertAnchor="text" w:horzAnchor="page" w:tblpXSpec="center" w:tblpY="1"/>
        <w:tblOverlap w:val="never"/>
        <w:tblW w:w="102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7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3300" w:firstLineChars="1100"/>
              <w:jc w:val="both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联系手机：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7B0F"/>
    <w:multiLevelType w:val="singleLevel"/>
    <w:tmpl w:val="07F07B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B7CB1"/>
    <w:rsid w:val="017B7CB1"/>
    <w:rsid w:val="0470635B"/>
    <w:rsid w:val="1368595F"/>
    <w:rsid w:val="215D5EEB"/>
    <w:rsid w:val="3E6A1727"/>
    <w:rsid w:val="55D00DC7"/>
    <w:rsid w:val="572A22D3"/>
    <w:rsid w:val="67F84822"/>
    <w:rsid w:val="6D535020"/>
    <w:rsid w:val="7AB7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2018-04-27T06:36:00Z</dcterms:created>
  <dc:creator>阚。</dc:creator>
  <cp:lastModifiedBy>阚。</cp:lastModifiedBy>
  <cp:lastPrinted>2018-09-07T07:53:08Z</cp:lastPrinted>
  <dcterms:modified xsi:type="dcterms:W3CDTF">2018-09-07T08:12:45Z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